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74F16" w14:textId="77777777" w:rsidR="00213F61" w:rsidRDefault="005723D2" w:rsidP="00213F61">
      <w:pPr>
        <w:jc w:val="center"/>
        <w:rPr>
          <w:b/>
          <w:color w:val="400080"/>
          <w:sz w:val="40"/>
          <w:szCs w:val="40"/>
        </w:rPr>
      </w:pPr>
      <w:r w:rsidRPr="00213F61">
        <w:rPr>
          <w:b/>
          <w:color w:val="400080"/>
          <w:sz w:val="40"/>
          <w:szCs w:val="40"/>
        </w:rPr>
        <w:t xml:space="preserve">25 Questions to Ask When Thinking </w:t>
      </w:r>
    </w:p>
    <w:p w14:paraId="5171C31A" w14:textId="77777777" w:rsidR="005723D2" w:rsidRPr="00213F61" w:rsidRDefault="005723D2" w:rsidP="00213F61">
      <w:pPr>
        <w:jc w:val="center"/>
        <w:rPr>
          <w:b/>
          <w:color w:val="400080"/>
          <w:sz w:val="40"/>
          <w:szCs w:val="40"/>
        </w:rPr>
      </w:pPr>
      <w:r w:rsidRPr="00213F61">
        <w:rPr>
          <w:b/>
          <w:color w:val="400080"/>
          <w:sz w:val="40"/>
          <w:szCs w:val="40"/>
        </w:rPr>
        <w:t>About Your Funeral</w:t>
      </w:r>
    </w:p>
    <w:p w14:paraId="14569A8F" w14:textId="77777777" w:rsidR="005723D2" w:rsidRPr="00213F61" w:rsidRDefault="005723D2" w:rsidP="005723D2"/>
    <w:p w14:paraId="597418D2" w14:textId="77777777" w:rsidR="005723D2" w:rsidRPr="00213F61" w:rsidRDefault="005723D2" w:rsidP="00213F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333333"/>
          <w:lang w:val="en-GB"/>
        </w:rPr>
      </w:pPr>
      <w:r w:rsidRPr="00213F61">
        <w:rPr>
          <w:rFonts w:eastAsia="Times New Roman" w:cs="Times New Roman"/>
          <w:color w:val="333333"/>
          <w:lang w:val="en-GB"/>
        </w:rPr>
        <w:t>Do you want to be buried – and, if yes, where?</w:t>
      </w:r>
    </w:p>
    <w:p w14:paraId="55E904F5" w14:textId="77777777" w:rsidR="005723D2" w:rsidRPr="00213F61" w:rsidRDefault="005723D2" w:rsidP="00213F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333333"/>
          <w:lang w:val="en-GB"/>
        </w:rPr>
      </w:pPr>
      <w:r w:rsidRPr="00213F61">
        <w:rPr>
          <w:rFonts w:eastAsia="Times New Roman" w:cs="Times New Roman"/>
          <w:color w:val="333333"/>
          <w:lang w:val="en-GB"/>
        </w:rPr>
        <w:t>Do you want to be cremated – and, if yes, where?</w:t>
      </w:r>
    </w:p>
    <w:p w14:paraId="67700E95" w14:textId="77777777" w:rsidR="005723D2" w:rsidRPr="00213F61" w:rsidRDefault="005723D2" w:rsidP="00213F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333333"/>
          <w:lang w:val="en-GB"/>
        </w:rPr>
      </w:pPr>
      <w:r w:rsidRPr="00213F61">
        <w:rPr>
          <w:rFonts w:eastAsia="Times New Roman" w:cs="Times New Roman"/>
          <w:color w:val="333333"/>
          <w:lang w:val="en-GB"/>
        </w:rPr>
        <w:t xml:space="preserve">Do you have any wishes about how your body should be prepared for burial or cremation for </w:t>
      </w:r>
      <w:proofErr w:type="gramStart"/>
      <w:r w:rsidRPr="00213F61">
        <w:rPr>
          <w:rFonts w:eastAsia="Times New Roman" w:cs="Times New Roman"/>
          <w:color w:val="333333"/>
          <w:lang w:val="en-GB"/>
        </w:rPr>
        <w:t>example,</w:t>
      </w:r>
      <w:proofErr w:type="gramEnd"/>
      <w:r w:rsidRPr="00213F61">
        <w:rPr>
          <w:rFonts w:eastAsia="Times New Roman" w:cs="Times New Roman"/>
          <w:color w:val="333333"/>
          <w:lang w:val="en-GB"/>
        </w:rPr>
        <w:t xml:space="preserve"> are there any special clothes you would like to wear?</w:t>
      </w:r>
    </w:p>
    <w:p w14:paraId="50EC5354" w14:textId="77777777" w:rsidR="005723D2" w:rsidRPr="00213F61" w:rsidRDefault="005723D2" w:rsidP="00213F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333333"/>
          <w:lang w:val="en-GB"/>
        </w:rPr>
      </w:pPr>
      <w:r w:rsidRPr="00213F61">
        <w:rPr>
          <w:rFonts w:eastAsia="Times New Roman" w:cs="Times New Roman"/>
          <w:color w:val="333333"/>
          <w:lang w:val="en-GB"/>
        </w:rPr>
        <w:t>What kind of container do you want?</w:t>
      </w:r>
    </w:p>
    <w:p w14:paraId="15459842" w14:textId="77777777" w:rsidR="005723D2" w:rsidRPr="00213F61" w:rsidRDefault="005723D2" w:rsidP="00213F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333333"/>
          <w:lang w:val="en-GB"/>
        </w:rPr>
      </w:pPr>
      <w:r w:rsidRPr="00213F61">
        <w:rPr>
          <w:rFonts w:eastAsia="Times New Roman" w:cs="Times New Roman"/>
          <w:color w:val="333333"/>
          <w:lang w:val="en-GB"/>
        </w:rPr>
        <w:t>Do you want anything alongside your body in the container?</w:t>
      </w:r>
    </w:p>
    <w:p w14:paraId="29EECE2E" w14:textId="77777777" w:rsidR="005723D2" w:rsidRPr="00213F61" w:rsidRDefault="005723D2" w:rsidP="00213F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333333"/>
          <w:lang w:val="en-GB"/>
        </w:rPr>
      </w:pPr>
      <w:r w:rsidRPr="00213F61">
        <w:rPr>
          <w:rFonts w:eastAsia="Times New Roman" w:cs="Times New Roman"/>
          <w:color w:val="333333"/>
          <w:lang w:val="en-GB"/>
        </w:rPr>
        <w:t>Do you have any religious requirements?</w:t>
      </w:r>
    </w:p>
    <w:p w14:paraId="49688903" w14:textId="77777777" w:rsidR="005723D2" w:rsidRPr="00213F61" w:rsidRDefault="005723D2" w:rsidP="00213F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333333"/>
          <w:lang w:val="en-GB"/>
        </w:rPr>
      </w:pPr>
      <w:r w:rsidRPr="00213F61">
        <w:rPr>
          <w:rFonts w:eastAsia="Times New Roman" w:cs="Times New Roman"/>
          <w:color w:val="333333"/>
          <w:lang w:val="en-GB"/>
        </w:rPr>
        <w:t>Where would you like your ashes to be scattered?</w:t>
      </w:r>
    </w:p>
    <w:p w14:paraId="4A5D0ACF" w14:textId="77777777" w:rsidR="005723D2" w:rsidRPr="00213F61" w:rsidRDefault="005723D2" w:rsidP="00213F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333333"/>
          <w:lang w:val="en-GB"/>
        </w:rPr>
      </w:pPr>
      <w:r w:rsidRPr="00213F61">
        <w:rPr>
          <w:rFonts w:eastAsia="Times New Roman" w:cs="Times New Roman"/>
          <w:color w:val="333333"/>
          <w:lang w:val="en-GB"/>
        </w:rPr>
        <w:t>If you want to be buried, do you want to name the people you want to carry your coffin?</w:t>
      </w:r>
    </w:p>
    <w:p w14:paraId="6E74956B" w14:textId="77777777" w:rsidR="005723D2" w:rsidRPr="00213F61" w:rsidRDefault="005723D2" w:rsidP="00213F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333333"/>
          <w:lang w:val="en-GB"/>
        </w:rPr>
      </w:pPr>
      <w:r w:rsidRPr="00213F61">
        <w:rPr>
          <w:rFonts w:eastAsia="Times New Roman" w:cs="Times New Roman"/>
          <w:color w:val="333333"/>
          <w:lang w:val="en-GB"/>
        </w:rPr>
        <w:t>End of life celebration?</w:t>
      </w:r>
    </w:p>
    <w:p w14:paraId="09950B22" w14:textId="77777777" w:rsidR="005723D2" w:rsidRPr="00213F61" w:rsidRDefault="005723D2" w:rsidP="00213F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333333"/>
          <w:lang w:val="en-GB"/>
        </w:rPr>
      </w:pPr>
      <w:r w:rsidRPr="00213F61">
        <w:rPr>
          <w:rFonts w:eastAsia="Times New Roman" w:cs="Times New Roman"/>
          <w:color w:val="333333"/>
          <w:lang w:val="en-GB"/>
        </w:rPr>
        <w:t>Where do you want it held?</w:t>
      </w:r>
    </w:p>
    <w:p w14:paraId="35D8C223" w14:textId="77777777" w:rsidR="005723D2" w:rsidRPr="00213F61" w:rsidRDefault="005723D2" w:rsidP="00213F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333333"/>
          <w:lang w:val="en-GB"/>
        </w:rPr>
      </w:pPr>
      <w:r w:rsidRPr="00213F61">
        <w:rPr>
          <w:rFonts w:eastAsia="Times New Roman" w:cs="Times New Roman"/>
          <w:color w:val="333333"/>
          <w:lang w:val="en-GB"/>
        </w:rPr>
        <w:t>What kind of food?</w:t>
      </w:r>
    </w:p>
    <w:p w14:paraId="579C87B0" w14:textId="77777777" w:rsidR="005723D2" w:rsidRPr="00213F61" w:rsidRDefault="005723D2" w:rsidP="00213F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333333"/>
          <w:lang w:val="en-GB"/>
        </w:rPr>
      </w:pPr>
      <w:r w:rsidRPr="00213F61">
        <w:rPr>
          <w:rFonts w:eastAsia="Times New Roman" w:cs="Times New Roman"/>
          <w:color w:val="333333"/>
          <w:lang w:val="en-GB"/>
        </w:rPr>
        <w:t>Who to be invited (or not invited)</w:t>
      </w:r>
    </w:p>
    <w:p w14:paraId="2B0E5603" w14:textId="77777777" w:rsidR="005723D2" w:rsidRPr="00213F61" w:rsidRDefault="005723D2" w:rsidP="00213F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333333"/>
          <w:lang w:val="en-GB"/>
        </w:rPr>
      </w:pPr>
      <w:r w:rsidRPr="00213F61">
        <w:rPr>
          <w:rFonts w:eastAsia="Times New Roman" w:cs="Times New Roman"/>
          <w:color w:val="333333"/>
          <w:lang w:val="en-GB"/>
        </w:rPr>
        <w:t>Where would you like the funeral to be held?</w:t>
      </w:r>
    </w:p>
    <w:p w14:paraId="60067A38" w14:textId="77777777" w:rsidR="005723D2" w:rsidRPr="00213F61" w:rsidRDefault="005723D2" w:rsidP="00213F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333333"/>
          <w:lang w:val="en-GB"/>
        </w:rPr>
      </w:pPr>
      <w:r w:rsidRPr="00213F61">
        <w:rPr>
          <w:rFonts w:eastAsia="Times New Roman" w:cs="Times New Roman"/>
          <w:color w:val="333333"/>
          <w:lang w:val="en-GB"/>
        </w:rPr>
        <w:t>Is there a specific faith leader or other celebrant you would like to conduct the service?</w:t>
      </w:r>
    </w:p>
    <w:p w14:paraId="738B9AF8" w14:textId="77777777" w:rsidR="005723D2" w:rsidRPr="00213F61" w:rsidRDefault="005723D2" w:rsidP="00213F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333333"/>
          <w:lang w:val="en-GB"/>
        </w:rPr>
      </w:pPr>
      <w:r w:rsidRPr="00213F61">
        <w:rPr>
          <w:rFonts w:eastAsia="Times New Roman" w:cs="Times New Roman"/>
          <w:color w:val="333333"/>
          <w:lang w:val="en-GB"/>
        </w:rPr>
        <w:t>What music would you like played?</w:t>
      </w:r>
    </w:p>
    <w:p w14:paraId="4DC51A1F" w14:textId="77777777" w:rsidR="005723D2" w:rsidRPr="00213F61" w:rsidRDefault="005723D2" w:rsidP="00213F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333333"/>
          <w:lang w:val="en-GB"/>
        </w:rPr>
      </w:pPr>
      <w:r w:rsidRPr="00213F61">
        <w:rPr>
          <w:rFonts w:eastAsia="Times New Roman" w:cs="Times New Roman"/>
          <w:color w:val="333333"/>
          <w:lang w:val="en-GB"/>
        </w:rPr>
        <w:t>Are there any poems, prayers or readings you want included?</w:t>
      </w:r>
    </w:p>
    <w:p w14:paraId="1D88052F" w14:textId="77777777" w:rsidR="00213F61" w:rsidRDefault="00213F61" w:rsidP="00213F61">
      <w:pPr>
        <w:shd w:val="clear" w:color="auto" w:fill="FFFFFF"/>
        <w:spacing w:before="100" w:beforeAutospacing="1" w:after="100" w:afterAutospacing="1" w:line="480" w:lineRule="auto"/>
        <w:ind w:left="720"/>
        <w:rPr>
          <w:rFonts w:eastAsia="Times New Roman" w:cs="Times New Roman"/>
          <w:color w:val="333333"/>
          <w:lang w:val="en-GB"/>
        </w:rPr>
      </w:pPr>
    </w:p>
    <w:p w14:paraId="063BA176" w14:textId="77777777" w:rsidR="005723D2" w:rsidRPr="00213F61" w:rsidRDefault="005723D2" w:rsidP="00213F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333333"/>
          <w:lang w:val="en-GB"/>
        </w:rPr>
      </w:pPr>
      <w:r w:rsidRPr="00213F61">
        <w:rPr>
          <w:rFonts w:eastAsia="Times New Roman" w:cs="Times New Roman"/>
          <w:color w:val="333333"/>
          <w:lang w:val="en-GB"/>
        </w:rPr>
        <w:t>Are there any specific people you would like to do readings?</w:t>
      </w:r>
    </w:p>
    <w:p w14:paraId="38ADE6FD" w14:textId="77777777" w:rsidR="005723D2" w:rsidRPr="00213F61" w:rsidRDefault="005723D2" w:rsidP="00213F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333333"/>
          <w:lang w:val="en-GB"/>
        </w:rPr>
      </w:pPr>
      <w:r w:rsidRPr="00213F61">
        <w:rPr>
          <w:rFonts w:eastAsia="Times New Roman" w:cs="Times New Roman"/>
          <w:color w:val="333333"/>
          <w:lang w:val="en-GB"/>
        </w:rPr>
        <w:t>Do you want family and friends to wear black or something special?</w:t>
      </w:r>
    </w:p>
    <w:p w14:paraId="02833774" w14:textId="77777777" w:rsidR="005723D2" w:rsidRPr="00213F61" w:rsidRDefault="005723D2" w:rsidP="00213F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333333"/>
          <w:lang w:val="en-GB"/>
        </w:rPr>
      </w:pPr>
      <w:r w:rsidRPr="00213F61">
        <w:rPr>
          <w:rFonts w:eastAsia="Times New Roman" w:cs="Times New Roman"/>
          <w:color w:val="333333"/>
          <w:lang w:val="en-GB"/>
        </w:rPr>
        <w:t>Would you like family and friends to make a donation to a charity of your choice rather than sending flowers?  What charity?</w:t>
      </w:r>
    </w:p>
    <w:p w14:paraId="7EF311D0" w14:textId="77777777" w:rsidR="005723D2" w:rsidRPr="00213F61" w:rsidRDefault="005723D2" w:rsidP="00213F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333333"/>
          <w:lang w:val="en-GB"/>
        </w:rPr>
      </w:pPr>
      <w:r w:rsidRPr="00213F61">
        <w:rPr>
          <w:rFonts w:eastAsia="Times New Roman" w:cs="Times New Roman"/>
          <w:color w:val="333333"/>
          <w:lang w:val="en-GB"/>
        </w:rPr>
        <w:t xml:space="preserve">Headstone or </w:t>
      </w:r>
      <w:proofErr w:type="spellStart"/>
      <w:r w:rsidRPr="00213F61">
        <w:rPr>
          <w:rFonts w:eastAsia="Times New Roman" w:cs="Times New Roman"/>
          <w:color w:val="333333"/>
          <w:lang w:val="en-GB"/>
        </w:rPr>
        <w:t>gravemarker</w:t>
      </w:r>
      <w:proofErr w:type="spellEnd"/>
      <w:r w:rsidRPr="00213F61">
        <w:rPr>
          <w:rFonts w:eastAsia="Times New Roman" w:cs="Times New Roman"/>
          <w:color w:val="333333"/>
          <w:lang w:val="en-GB"/>
        </w:rPr>
        <w:t>?</w:t>
      </w:r>
    </w:p>
    <w:p w14:paraId="4DFF4D01" w14:textId="77777777" w:rsidR="005723D2" w:rsidRPr="00213F61" w:rsidRDefault="005723D2" w:rsidP="00213F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333333"/>
          <w:lang w:val="en-GB"/>
        </w:rPr>
      </w:pPr>
      <w:r w:rsidRPr="00213F61">
        <w:rPr>
          <w:rFonts w:eastAsia="Times New Roman" w:cs="Times New Roman"/>
          <w:color w:val="333333"/>
          <w:lang w:val="en-GB"/>
        </w:rPr>
        <w:t>Would you like family and friends to have a party afterwards? If so, where?</w:t>
      </w:r>
    </w:p>
    <w:p w14:paraId="5639F442" w14:textId="77777777" w:rsidR="005723D2" w:rsidRPr="00213F61" w:rsidRDefault="005723D2" w:rsidP="00213F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333333"/>
          <w:lang w:val="en-GB"/>
        </w:rPr>
      </w:pPr>
      <w:r w:rsidRPr="00213F61">
        <w:rPr>
          <w:rFonts w:eastAsia="Times New Roman" w:cs="Times New Roman"/>
          <w:color w:val="333333"/>
          <w:lang w:val="en-GB"/>
        </w:rPr>
        <w:t>Do you want a memorial service – and, if yes, where?</w:t>
      </w:r>
    </w:p>
    <w:p w14:paraId="085C5A1A" w14:textId="77777777" w:rsidR="005723D2" w:rsidRDefault="005723D2" w:rsidP="00213F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333333"/>
          <w:lang w:val="en-GB"/>
        </w:rPr>
      </w:pPr>
      <w:r w:rsidRPr="00213F61">
        <w:rPr>
          <w:rFonts w:eastAsia="Times New Roman" w:cs="Times New Roman"/>
          <w:color w:val="333333"/>
          <w:lang w:val="en-GB"/>
        </w:rPr>
        <w:t>Is there anyone you want your family to make sure they invite?</w:t>
      </w:r>
    </w:p>
    <w:p w14:paraId="59F94DEB" w14:textId="77777777" w:rsidR="00213F61" w:rsidRDefault="00213F61" w:rsidP="00213F61">
      <w:p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333333"/>
          <w:lang w:val="en-GB"/>
        </w:rPr>
      </w:pPr>
    </w:p>
    <w:p w14:paraId="4C2F0C3C" w14:textId="77777777" w:rsidR="00213F61" w:rsidRDefault="00213F61" w:rsidP="00213F61">
      <w:p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333333"/>
          <w:lang w:val="en-GB"/>
        </w:rPr>
      </w:pPr>
    </w:p>
    <w:p w14:paraId="43F527CC" w14:textId="77777777" w:rsidR="00213F61" w:rsidRDefault="00213F61" w:rsidP="00213F61">
      <w:p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333333"/>
          <w:lang w:val="en-GB"/>
        </w:rPr>
      </w:pPr>
    </w:p>
    <w:p w14:paraId="2F049A52" w14:textId="77777777" w:rsidR="00213F61" w:rsidRDefault="00213F61" w:rsidP="00213F61">
      <w:p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333333"/>
          <w:lang w:val="en-GB"/>
        </w:rPr>
      </w:pPr>
    </w:p>
    <w:p w14:paraId="5EA11421" w14:textId="77777777" w:rsidR="00213F61" w:rsidRDefault="00213F61" w:rsidP="00213F61">
      <w:p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333333"/>
          <w:lang w:val="en-GB"/>
        </w:rPr>
      </w:pPr>
    </w:p>
    <w:p w14:paraId="648E15BF" w14:textId="77777777" w:rsidR="00213F61" w:rsidRDefault="00213F61" w:rsidP="00213F61">
      <w:p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333333"/>
          <w:lang w:val="en-GB"/>
        </w:rPr>
      </w:pPr>
    </w:p>
    <w:p w14:paraId="39E51F79" w14:textId="77777777" w:rsidR="00213F61" w:rsidRDefault="00213F61" w:rsidP="00213F61">
      <w:p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333333"/>
          <w:lang w:val="en-GB"/>
        </w:rPr>
      </w:pPr>
    </w:p>
    <w:p w14:paraId="25F52BB1" w14:textId="77777777" w:rsidR="00F46C51" w:rsidRPr="0011629A" w:rsidRDefault="00213F61" w:rsidP="00213F61">
      <w:pPr>
        <w:shd w:val="clear" w:color="auto" w:fill="FFFFFF"/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eastAsia="Times New Roman" w:cs="Times New Roman"/>
          <w:color w:val="333333"/>
          <w:lang w:val="en-GB"/>
        </w:rPr>
        <w:t xml:space="preserve">© Jane Duncan Rogers </w:t>
      </w:r>
      <w:proofErr w:type="gramStart"/>
      <w:r>
        <w:rPr>
          <w:rFonts w:eastAsia="Times New Roman" w:cs="Times New Roman"/>
          <w:color w:val="333333"/>
          <w:lang w:val="en-GB"/>
        </w:rPr>
        <w:t>2018  Before</w:t>
      </w:r>
      <w:proofErr w:type="gramEnd"/>
      <w:r>
        <w:rPr>
          <w:rFonts w:eastAsia="Times New Roman" w:cs="Times New Roman"/>
          <w:color w:val="333333"/>
          <w:lang w:val="en-GB"/>
        </w:rPr>
        <w:t xml:space="preserve"> I Go Solutions ®</w:t>
      </w:r>
      <w:bookmarkStart w:id="0" w:name="_GoBack"/>
      <w:bookmarkEnd w:id="0"/>
    </w:p>
    <w:sectPr w:rsidR="00F46C51" w:rsidRPr="0011629A" w:rsidSect="0011629A">
      <w:headerReference w:type="default" r:id="rId8"/>
      <w:footerReference w:type="default" r:id="rId9"/>
      <w:pgSz w:w="11906" w:h="16838"/>
      <w:pgMar w:top="1440" w:right="1440" w:bottom="1440" w:left="1440" w:header="56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042B8" w14:textId="77777777" w:rsidR="005723D2" w:rsidRDefault="005723D2" w:rsidP="0011629A">
      <w:r>
        <w:separator/>
      </w:r>
    </w:p>
  </w:endnote>
  <w:endnote w:type="continuationSeparator" w:id="0">
    <w:p w14:paraId="72D208E5" w14:textId="77777777" w:rsidR="005723D2" w:rsidRDefault="005723D2" w:rsidP="0011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3495F" w14:textId="77777777" w:rsidR="0011629A" w:rsidRDefault="0011629A" w:rsidP="0011629A">
    <w:pPr>
      <w:pStyle w:val="Default"/>
      <w:ind w:left="284"/>
    </w:pPr>
  </w:p>
  <w:p w14:paraId="3B22682D" w14:textId="77777777" w:rsidR="0011629A" w:rsidRDefault="0011629A" w:rsidP="0011629A">
    <w:pPr>
      <w:pStyle w:val="Footer"/>
      <w:tabs>
        <w:tab w:val="clear" w:pos="9026"/>
      </w:tabs>
      <w:ind w:left="-567" w:right="-613"/>
      <w:jc w:val="center"/>
    </w:pPr>
    <w:r>
      <w:rPr>
        <w:rStyle w:val="A0"/>
      </w:rPr>
      <w:t xml:space="preserve">7 St Leonards Court, </w:t>
    </w:r>
    <w:proofErr w:type="spellStart"/>
    <w:r>
      <w:rPr>
        <w:rStyle w:val="A0"/>
      </w:rPr>
      <w:t>Forres</w:t>
    </w:r>
    <w:proofErr w:type="spellEnd"/>
    <w:r>
      <w:rPr>
        <w:rStyle w:val="A0"/>
      </w:rPr>
      <w:t xml:space="preserve">, Scotland IV36 1GT </w:t>
    </w:r>
    <w:r>
      <w:rPr>
        <w:rStyle w:val="A0"/>
        <w:color w:val="38C9BC"/>
      </w:rPr>
      <w:t xml:space="preserve">| </w:t>
    </w:r>
    <w:r>
      <w:rPr>
        <w:rStyle w:val="A0"/>
      </w:rPr>
      <w:t xml:space="preserve">jane@beforeigosolutions.com </w:t>
    </w:r>
    <w:r>
      <w:rPr>
        <w:rStyle w:val="A0"/>
        <w:color w:val="38C9BC"/>
      </w:rPr>
      <w:t xml:space="preserve">| </w:t>
    </w:r>
    <w:r>
      <w:rPr>
        <w:rStyle w:val="A0"/>
      </w:rPr>
      <w:t xml:space="preserve">01309 696955 </w:t>
    </w:r>
    <w:r>
      <w:rPr>
        <w:rStyle w:val="A0"/>
        <w:color w:val="38C9BC"/>
      </w:rPr>
      <w:t xml:space="preserve">| </w:t>
    </w:r>
    <w:r>
      <w:rPr>
        <w:rStyle w:val="A0"/>
      </w:rPr>
      <w:t>facebook.com/</w:t>
    </w:r>
    <w:proofErr w:type="spellStart"/>
    <w:r>
      <w:rPr>
        <w:rStyle w:val="A0"/>
      </w:rPr>
      <w:t>giftedbygrief</w:t>
    </w:r>
    <w:proofErr w:type="spellEnd"/>
  </w:p>
  <w:p w14:paraId="320355B3" w14:textId="77777777" w:rsidR="0011629A" w:rsidRDefault="001162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9EAC2" w14:textId="77777777" w:rsidR="005723D2" w:rsidRDefault="005723D2" w:rsidP="0011629A">
      <w:r>
        <w:separator/>
      </w:r>
    </w:p>
  </w:footnote>
  <w:footnote w:type="continuationSeparator" w:id="0">
    <w:p w14:paraId="3626F1E1" w14:textId="77777777" w:rsidR="005723D2" w:rsidRDefault="005723D2" w:rsidP="001162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744FD" w14:textId="77777777" w:rsidR="0011629A" w:rsidRDefault="0011629A" w:rsidP="0011629A">
    <w:pPr>
      <w:pStyle w:val="Header"/>
      <w:ind w:left="-567"/>
    </w:pPr>
    <w:r>
      <w:rPr>
        <w:noProof/>
      </w:rPr>
      <w:drawing>
        <wp:inline distT="0" distB="0" distL="0" distR="0" wp14:anchorId="2D37C027" wp14:editId="4ED35E3A">
          <wp:extent cx="2352675" cy="1100003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465" cy="1105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6E682A" w14:textId="77777777" w:rsidR="0011629A" w:rsidRDefault="0011629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A4C92"/>
    <w:multiLevelType w:val="hybridMultilevel"/>
    <w:tmpl w:val="8F7E7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D2"/>
    <w:rsid w:val="0011629A"/>
    <w:rsid w:val="00213F61"/>
    <w:rsid w:val="005670E2"/>
    <w:rsid w:val="005723D2"/>
    <w:rsid w:val="006849C9"/>
    <w:rsid w:val="00F4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E55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D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2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29A"/>
  </w:style>
  <w:style w:type="paragraph" w:styleId="Footer">
    <w:name w:val="footer"/>
    <w:basedOn w:val="Normal"/>
    <w:link w:val="FooterChar"/>
    <w:uiPriority w:val="99"/>
    <w:unhideWhenUsed/>
    <w:rsid w:val="001162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29A"/>
  </w:style>
  <w:style w:type="paragraph" w:customStyle="1" w:styleId="Default">
    <w:name w:val="Default"/>
    <w:rsid w:val="001162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11629A"/>
    <w:rPr>
      <w:color w:val="3F265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3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D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2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29A"/>
  </w:style>
  <w:style w:type="paragraph" w:styleId="Footer">
    <w:name w:val="footer"/>
    <w:basedOn w:val="Normal"/>
    <w:link w:val="FooterChar"/>
    <w:uiPriority w:val="99"/>
    <w:unhideWhenUsed/>
    <w:rsid w:val="001162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29A"/>
  </w:style>
  <w:style w:type="paragraph" w:customStyle="1" w:styleId="Default">
    <w:name w:val="Default"/>
    <w:rsid w:val="001162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11629A"/>
    <w:rPr>
      <w:color w:val="3F265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3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ane:Desktop:BIG%20Solutions:BIGStationery_LOGO:NEW%20LOGO: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template.dotx</Template>
  <TotalTime>2</TotalTime>
  <Pages>2</Pages>
  <Words>215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dcterms:created xsi:type="dcterms:W3CDTF">2018-04-10T10:44:00Z</dcterms:created>
  <dcterms:modified xsi:type="dcterms:W3CDTF">2018-04-10T10:46:00Z</dcterms:modified>
</cp:coreProperties>
</file>